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373" w:rsidRPr="007F463B" w:rsidRDefault="0024497B" w:rsidP="00AB402C">
      <w:pPr>
        <w:pStyle w:val="Title"/>
        <w:rPr>
          <w:color w:val="0D0D0D" w:themeColor="text1" w:themeTint="F2"/>
          <w:sz w:val="76"/>
          <w:szCs w:val="76"/>
        </w:rPr>
      </w:pPr>
      <w:r w:rsidRPr="007F463B">
        <w:rPr>
          <w:noProof/>
          <w:color w:val="C0504D" w:themeColor="accent2"/>
          <w:sz w:val="76"/>
          <w:szCs w:val="76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3AB744E5" wp14:editId="23DAEB9F">
                <wp:simplePos x="0" y="0"/>
                <wp:positionH relativeFrom="column">
                  <wp:posOffset>-380999</wp:posOffset>
                </wp:positionH>
                <wp:positionV relativeFrom="paragraph">
                  <wp:posOffset>-209550</wp:posOffset>
                </wp:positionV>
                <wp:extent cx="6858000" cy="8869045"/>
                <wp:effectExtent l="19050" t="19050" r="19050" b="27305"/>
                <wp:wrapNone/>
                <wp:docPr id="4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88690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chemeClr val="accent6">
                                <a:lumMod val="50000"/>
                                <a:lumOff val="0"/>
                              </a:schemeClr>
                            </a:gs>
                          </a:gsLst>
                          <a:lin ang="5400000" scaled="1"/>
                        </a:gradFill>
                        <a:ln w="44450">
                          <a:solidFill>
                            <a:schemeClr val="tx2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-30pt;margin-top:-16.5pt;width:540pt;height:698.3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" strokecolor="#0f243e [1615]" strokeweight="3.5pt">
                <v:fill color2="#974706 [1609]" rotate="t" focus="100%" type="gradient"/>
              </v:rect>
            </w:pict>
          </mc:Fallback>
        </mc:AlternateContent>
      </w:r>
      <w:r w:rsidR="00CC2D26">
        <w:rPr>
          <w:color w:val="0D0D0D" w:themeColor="text1" w:themeTint="F2"/>
          <w:sz w:val="76"/>
          <w:szCs w:val="76"/>
        </w:rPr>
        <w:t>Crosby 2013</w:t>
      </w:r>
      <w:r w:rsidR="00DC1326" w:rsidRPr="007F463B">
        <w:rPr>
          <w:color w:val="0D0D0D" w:themeColor="text1" w:themeTint="F2"/>
          <w:sz w:val="76"/>
          <w:szCs w:val="76"/>
        </w:rPr>
        <w:t xml:space="preserve"> Track</w:t>
      </w:r>
      <w:r w:rsidR="00800616" w:rsidRPr="007F463B">
        <w:rPr>
          <w:color w:val="0D0D0D" w:themeColor="text1" w:themeTint="F2"/>
          <w:sz w:val="76"/>
          <w:szCs w:val="76"/>
        </w:rPr>
        <w:t xml:space="preserve"> Schedule</w:t>
      </w:r>
    </w:p>
    <w:p w:rsidR="00D67844" w:rsidRPr="00AB402C" w:rsidRDefault="00AB0E32" w:rsidP="00AB402C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21ED27" wp14:editId="2B93C4F0">
                <wp:simplePos x="0" y="0"/>
                <wp:positionH relativeFrom="page">
                  <wp:posOffset>533400</wp:posOffset>
                </wp:positionH>
                <wp:positionV relativeFrom="page">
                  <wp:posOffset>2447925</wp:posOffset>
                </wp:positionV>
                <wp:extent cx="3343275" cy="5867400"/>
                <wp:effectExtent l="19050" t="19050" r="47625" b="3810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58674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chemeClr val="accent6">
                                <a:lumMod val="50000"/>
                                <a:lumOff val="0"/>
                              </a:schemeClr>
                            </a:gs>
                          </a:gsLst>
                          <a:lin ang="0" scaled="1"/>
                        </a:gradFill>
                        <a:ln w="57150" cmpd="thinThick">
                          <a:solidFill>
                            <a:schemeClr val="tx2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0E32" w:rsidRPr="00AB0E32" w:rsidRDefault="00AB0E32" w:rsidP="00513696">
                            <w:pPr>
                              <w:pStyle w:val="Heading1"/>
                              <w:rPr>
                                <w:i w:val="0"/>
                                <w:color w:val="0D0D0D" w:themeColor="text1" w:themeTint="F2"/>
                                <w:sz w:val="40"/>
                                <w:szCs w:val="40"/>
                              </w:rPr>
                            </w:pPr>
                            <w:r w:rsidRPr="00AB0E32">
                              <w:rPr>
                                <w:i w:val="0"/>
                                <w:color w:val="0D0D0D" w:themeColor="text1" w:themeTint="F2"/>
                                <w:sz w:val="40"/>
                                <w:szCs w:val="40"/>
                              </w:rPr>
                              <w:t>Varsity Schedule</w:t>
                            </w:r>
                          </w:p>
                          <w:p w:rsidR="00AB0E32" w:rsidRPr="00AB0E32" w:rsidRDefault="00AB0E32" w:rsidP="004D1DDC">
                            <w:pPr>
                              <w:pStyle w:val="Heading1"/>
                              <w:spacing w:line="276" w:lineRule="auto"/>
                              <w:rPr>
                                <w:i w:val="0"/>
                                <w:color w:val="0D0D0D" w:themeColor="text1" w:themeTint="F2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AB0E32">
                              <w:rPr>
                                <w:i w:val="0"/>
                                <w:color w:val="0D0D0D" w:themeColor="text1" w:themeTint="F2"/>
                                <w:sz w:val="36"/>
                                <w:szCs w:val="36"/>
                                <w:u w:val="single"/>
                              </w:rPr>
                              <w:t>February</w:t>
                            </w:r>
                          </w:p>
                          <w:p w:rsidR="00AB0E32" w:rsidRDefault="00AB0E32" w:rsidP="004D1DDC">
                            <w:pPr>
                              <w:pStyle w:val="Features"/>
                              <w:numPr>
                                <w:ilvl w:val="0"/>
                                <w:numId w:val="0"/>
                              </w:numPr>
                              <w:spacing w:line="276" w:lineRule="auto"/>
                              <w:ind w:left="378"/>
                              <w:rPr>
                                <w:b/>
                                <w:color w:val="0D0D0D" w:themeColor="text1" w:themeTint="F2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D0D0D" w:themeColor="text1" w:themeTint="F2"/>
                                <w:sz w:val="36"/>
                                <w:szCs w:val="36"/>
                              </w:rPr>
                              <w:t>22</w:t>
                            </w:r>
                            <w:r w:rsidR="006E3D56">
                              <w:rPr>
                                <w:b/>
                                <w:color w:val="0D0D0D" w:themeColor="text1" w:themeTint="F2"/>
                                <w:sz w:val="36"/>
                                <w:szCs w:val="36"/>
                              </w:rPr>
                              <w:t xml:space="preserve"> -</w:t>
                            </w:r>
                            <w:r>
                              <w:rPr>
                                <w:b/>
                                <w:color w:val="0D0D0D" w:themeColor="text1" w:themeTint="F2"/>
                                <w:sz w:val="36"/>
                                <w:szCs w:val="36"/>
                              </w:rPr>
                              <w:t xml:space="preserve">North Shore </w:t>
                            </w:r>
                            <w:r w:rsidRPr="007F463B">
                              <w:rPr>
                                <w:b/>
                                <w:color w:val="0D0D0D" w:themeColor="text1" w:themeTint="F2"/>
                                <w:sz w:val="36"/>
                                <w:szCs w:val="36"/>
                              </w:rPr>
                              <w:t>Relays</w:t>
                            </w:r>
                            <w:r w:rsidR="006E3D56">
                              <w:rPr>
                                <w:b/>
                                <w:color w:val="0D0D0D" w:themeColor="text1" w:themeTint="F2"/>
                                <w:sz w:val="36"/>
                                <w:szCs w:val="36"/>
                              </w:rPr>
                              <w:t xml:space="preserve"> Girls</w:t>
                            </w:r>
                          </w:p>
                          <w:p w:rsidR="006E3D56" w:rsidRPr="007F463B" w:rsidRDefault="006E3D56" w:rsidP="004D1DDC">
                            <w:pPr>
                              <w:pStyle w:val="Features"/>
                              <w:numPr>
                                <w:ilvl w:val="0"/>
                                <w:numId w:val="0"/>
                              </w:numPr>
                              <w:spacing w:line="276" w:lineRule="auto"/>
                              <w:ind w:left="378"/>
                              <w:rPr>
                                <w:b/>
                                <w:color w:val="0D0D0D" w:themeColor="text1" w:themeTint="F2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D0D0D" w:themeColor="text1" w:themeTint="F2"/>
                                <w:sz w:val="36"/>
                                <w:szCs w:val="36"/>
                              </w:rPr>
                              <w:t>22 – West Orange Stark Boys</w:t>
                            </w:r>
                          </w:p>
                          <w:p w:rsidR="00AB0E32" w:rsidRPr="00AB0E32" w:rsidRDefault="00AB0E32" w:rsidP="004D1DDC">
                            <w:pPr>
                              <w:pStyle w:val="Heading1"/>
                              <w:spacing w:line="276" w:lineRule="auto"/>
                              <w:rPr>
                                <w:i w:val="0"/>
                                <w:color w:val="0D0D0D" w:themeColor="text1" w:themeTint="F2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AB0E32">
                              <w:rPr>
                                <w:i w:val="0"/>
                                <w:color w:val="0D0D0D" w:themeColor="text1" w:themeTint="F2"/>
                                <w:sz w:val="36"/>
                                <w:szCs w:val="36"/>
                                <w:u w:val="single"/>
                              </w:rPr>
                              <w:t>March</w:t>
                            </w:r>
                          </w:p>
                          <w:p w:rsidR="00AB0E32" w:rsidRPr="007F463B" w:rsidRDefault="00AB0E32" w:rsidP="004D1DDC">
                            <w:pPr>
                              <w:pStyle w:val="Heading1"/>
                              <w:spacing w:line="276" w:lineRule="auto"/>
                              <w:ind w:firstLine="378"/>
                              <w:rPr>
                                <w:i w:val="0"/>
                                <w:color w:val="0D0D0D" w:themeColor="text1" w:themeTint="F2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i w:val="0"/>
                                <w:color w:val="0D0D0D" w:themeColor="text1" w:themeTint="F2"/>
                                <w:sz w:val="36"/>
                                <w:szCs w:val="36"/>
                              </w:rPr>
                              <w:t xml:space="preserve">1 – </w:t>
                            </w:r>
                            <w:r w:rsidRPr="007F463B">
                              <w:rPr>
                                <w:i w:val="0"/>
                                <w:color w:val="0D0D0D" w:themeColor="text1" w:themeTint="F2"/>
                                <w:sz w:val="36"/>
                                <w:szCs w:val="36"/>
                              </w:rPr>
                              <w:t>Barbers Hill Relays</w:t>
                            </w:r>
                          </w:p>
                          <w:p w:rsidR="00AB0E32" w:rsidRPr="007F463B" w:rsidRDefault="00AB0E32" w:rsidP="0047696E">
                            <w:pPr>
                              <w:pStyle w:val="Features"/>
                              <w:numPr>
                                <w:ilvl w:val="0"/>
                                <w:numId w:val="0"/>
                              </w:numPr>
                              <w:spacing w:line="276" w:lineRule="auto"/>
                              <w:ind w:left="378"/>
                              <w:rPr>
                                <w:b/>
                                <w:color w:val="0D0D0D" w:themeColor="text1" w:themeTint="F2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D0D0D" w:themeColor="text1" w:themeTint="F2"/>
                                <w:sz w:val="36"/>
                                <w:szCs w:val="36"/>
                              </w:rPr>
                              <w:t>8 –Trinity Valley Relays</w:t>
                            </w:r>
                          </w:p>
                          <w:p w:rsidR="00AB0E32" w:rsidRDefault="00AB0E32" w:rsidP="004D1DDC">
                            <w:pPr>
                              <w:pStyle w:val="Features"/>
                              <w:numPr>
                                <w:ilvl w:val="0"/>
                                <w:numId w:val="0"/>
                              </w:numPr>
                              <w:spacing w:line="276" w:lineRule="auto"/>
                              <w:ind w:left="378"/>
                              <w:rPr>
                                <w:b/>
                                <w:color w:val="0D0D0D" w:themeColor="text1" w:themeTint="F2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D0D0D" w:themeColor="text1" w:themeTint="F2"/>
                                <w:sz w:val="36"/>
                                <w:szCs w:val="36"/>
                              </w:rPr>
                              <w:t xml:space="preserve">22 – </w:t>
                            </w:r>
                            <w:r w:rsidRPr="007F463B">
                              <w:rPr>
                                <w:b/>
                                <w:color w:val="0D0D0D" w:themeColor="text1" w:themeTint="F2"/>
                                <w:sz w:val="36"/>
                                <w:szCs w:val="36"/>
                              </w:rPr>
                              <w:t>CE King Relays</w:t>
                            </w:r>
                          </w:p>
                          <w:p w:rsidR="00AB0E32" w:rsidRPr="007F463B" w:rsidRDefault="00AB0E32" w:rsidP="004D1DDC">
                            <w:pPr>
                              <w:pStyle w:val="Features"/>
                              <w:numPr>
                                <w:ilvl w:val="0"/>
                                <w:numId w:val="0"/>
                              </w:numPr>
                              <w:spacing w:line="276" w:lineRule="auto"/>
                              <w:ind w:left="378"/>
                              <w:rPr>
                                <w:b/>
                                <w:color w:val="0D0D0D" w:themeColor="text1" w:themeTint="F2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D0D0D" w:themeColor="text1" w:themeTint="F2"/>
                                <w:sz w:val="36"/>
                                <w:szCs w:val="36"/>
                              </w:rPr>
                              <w:t>28 - Crosby Invitational</w:t>
                            </w:r>
                          </w:p>
                          <w:p w:rsidR="00AB0E32" w:rsidRPr="00AB0E32" w:rsidRDefault="00AB0E32" w:rsidP="004D1DDC">
                            <w:pPr>
                              <w:pStyle w:val="Heading3"/>
                              <w:spacing w:line="276" w:lineRule="auto"/>
                              <w:jc w:val="left"/>
                              <w:rPr>
                                <w:rFonts w:ascii="Garamond" w:hAnsi="Garamond"/>
                                <w:b/>
                                <w:color w:val="0D0D0D" w:themeColor="text1" w:themeTint="F2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AB0E32">
                              <w:rPr>
                                <w:rFonts w:ascii="Garamond" w:hAnsi="Garamond"/>
                                <w:b/>
                                <w:color w:val="0D0D0D" w:themeColor="text1" w:themeTint="F2"/>
                                <w:sz w:val="36"/>
                                <w:szCs w:val="36"/>
                                <w:u w:val="single"/>
                              </w:rPr>
                              <w:t>April</w:t>
                            </w:r>
                          </w:p>
                          <w:p w:rsidR="00AB0E32" w:rsidRDefault="00AB0E32" w:rsidP="004D1DDC">
                            <w:pPr>
                              <w:spacing w:line="276" w:lineRule="auto"/>
                              <w:jc w:val="left"/>
                              <w:rPr>
                                <w:b/>
                                <w:color w:val="0D0D0D" w:themeColor="text1" w:themeTint="F2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D0D0D" w:themeColor="text1" w:themeTint="F2"/>
                                <w:sz w:val="36"/>
                                <w:szCs w:val="36"/>
                              </w:rPr>
                              <w:t xml:space="preserve">     8, 10</w:t>
                            </w:r>
                            <w:r w:rsidRPr="007F463B">
                              <w:rPr>
                                <w:b/>
                                <w:color w:val="0D0D0D" w:themeColor="text1" w:themeTint="F2"/>
                                <w:sz w:val="36"/>
                                <w:szCs w:val="36"/>
                              </w:rPr>
                              <w:t xml:space="preserve"> District @ </w:t>
                            </w:r>
                            <w:r>
                              <w:rPr>
                                <w:b/>
                                <w:color w:val="0D0D0D" w:themeColor="text1" w:themeTint="F2"/>
                                <w:sz w:val="36"/>
                                <w:szCs w:val="36"/>
                              </w:rPr>
                              <w:t>Barbers Hill</w:t>
                            </w:r>
                          </w:p>
                          <w:p w:rsidR="00AB0E32" w:rsidRPr="007F463B" w:rsidRDefault="00AB0E32" w:rsidP="004D1DDC">
                            <w:pPr>
                              <w:spacing w:line="276" w:lineRule="auto"/>
                              <w:jc w:val="left"/>
                              <w:rPr>
                                <w:b/>
                                <w:color w:val="0D0D0D" w:themeColor="text1" w:themeTint="F2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D0D0D" w:themeColor="text1" w:themeTint="F2"/>
                                <w:sz w:val="36"/>
                                <w:szCs w:val="36"/>
                              </w:rPr>
                              <w:t xml:space="preserve">           Area Meet - TBA</w:t>
                            </w:r>
                          </w:p>
                          <w:p w:rsidR="00AB0E32" w:rsidRDefault="00AB0E32" w:rsidP="004D1DDC">
                            <w:pPr>
                              <w:spacing w:line="276" w:lineRule="auto"/>
                              <w:jc w:val="left"/>
                              <w:rPr>
                                <w:b/>
                                <w:color w:val="0D0D0D" w:themeColor="text1" w:themeTint="F2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D0D0D" w:themeColor="text1" w:themeTint="F2"/>
                                <w:sz w:val="36"/>
                                <w:szCs w:val="36"/>
                              </w:rPr>
                              <w:t xml:space="preserve">     26 Regional @ Huntsville</w:t>
                            </w:r>
                          </w:p>
                          <w:p w:rsidR="00AB0E32" w:rsidRDefault="00AB0E32" w:rsidP="004D1DDC">
                            <w:pPr>
                              <w:spacing w:line="276" w:lineRule="auto"/>
                              <w:jc w:val="left"/>
                              <w:rPr>
                                <w:b/>
                                <w:color w:val="0D0D0D" w:themeColor="text1" w:themeTint="F2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D0D0D" w:themeColor="text1" w:themeTint="F2"/>
                                <w:sz w:val="36"/>
                                <w:szCs w:val="36"/>
                              </w:rPr>
                              <w:tab/>
                              <w:t xml:space="preserve">     Sam Houston State</w:t>
                            </w:r>
                          </w:p>
                          <w:p w:rsidR="00AB0E32" w:rsidRPr="00AB0E32" w:rsidRDefault="00AB0E32" w:rsidP="004D1DDC">
                            <w:pPr>
                              <w:spacing w:line="276" w:lineRule="auto"/>
                              <w:jc w:val="left"/>
                              <w:rPr>
                                <w:b/>
                                <w:color w:val="0D0D0D" w:themeColor="text1" w:themeTint="F2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AB0E32">
                              <w:rPr>
                                <w:b/>
                                <w:color w:val="0D0D0D" w:themeColor="text1" w:themeTint="F2"/>
                                <w:sz w:val="36"/>
                                <w:szCs w:val="36"/>
                                <w:u w:val="single"/>
                              </w:rPr>
                              <w:t>May</w:t>
                            </w:r>
                          </w:p>
                          <w:p w:rsidR="00AB0E32" w:rsidRDefault="00AB0E32" w:rsidP="004D1DDC">
                            <w:pPr>
                              <w:spacing w:line="276" w:lineRule="auto"/>
                              <w:jc w:val="left"/>
                              <w:rPr>
                                <w:b/>
                                <w:color w:val="0D0D0D" w:themeColor="text1" w:themeTint="F2"/>
                                <w:sz w:val="36"/>
                                <w:szCs w:val="36"/>
                              </w:rPr>
                            </w:pPr>
                            <w:r w:rsidRPr="007F463B">
                              <w:rPr>
                                <w:color w:val="0D0D0D" w:themeColor="text1" w:themeTint="F2"/>
                              </w:rPr>
                              <w:t xml:space="preserve">       </w:t>
                            </w:r>
                            <w:r>
                              <w:rPr>
                                <w:b/>
                                <w:color w:val="0D0D0D" w:themeColor="text1" w:themeTint="F2"/>
                                <w:sz w:val="36"/>
                                <w:szCs w:val="36"/>
                              </w:rPr>
                              <w:t>10 State</w:t>
                            </w:r>
                            <w:r w:rsidRPr="007F463B">
                              <w:rPr>
                                <w:b/>
                                <w:color w:val="0D0D0D" w:themeColor="text1" w:themeTint="F2"/>
                                <w:sz w:val="36"/>
                                <w:szCs w:val="36"/>
                              </w:rPr>
                              <w:t xml:space="preserve"> @ Austin</w:t>
                            </w:r>
                          </w:p>
                          <w:p w:rsidR="00AB0E32" w:rsidRDefault="00AB0E32" w:rsidP="004D1DDC">
                            <w:pPr>
                              <w:spacing w:line="276" w:lineRule="auto"/>
                              <w:jc w:val="left"/>
                              <w:rPr>
                                <w:b/>
                                <w:color w:val="0D0D0D" w:themeColor="text1" w:themeTint="F2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D0D0D" w:themeColor="text1" w:themeTint="F2"/>
                                <w:sz w:val="36"/>
                                <w:szCs w:val="36"/>
                              </w:rPr>
                              <w:t xml:space="preserve">              University of Texas</w:t>
                            </w:r>
                          </w:p>
                          <w:p w:rsidR="00AB0E32" w:rsidRPr="007F463B" w:rsidRDefault="00AB0E32" w:rsidP="004D1DDC">
                            <w:pPr>
                              <w:spacing w:line="276" w:lineRule="auto"/>
                              <w:jc w:val="left"/>
                              <w:rPr>
                                <w:b/>
                                <w:color w:val="0D0D0D" w:themeColor="text1" w:themeTint="F2"/>
                                <w:sz w:val="36"/>
                                <w:szCs w:val="36"/>
                              </w:rPr>
                            </w:pPr>
                          </w:p>
                          <w:p w:rsidR="00AB0E32" w:rsidRPr="007F463B" w:rsidRDefault="00AB0E32" w:rsidP="004D1DDC">
                            <w:pPr>
                              <w:spacing w:line="276" w:lineRule="auto"/>
                              <w:jc w:val="left"/>
                              <w:rPr>
                                <w:b/>
                                <w:color w:val="0D0D0D" w:themeColor="text1" w:themeTint="F2"/>
                                <w:sz w:val="36"/>
                                <w:szCs w:val="36"/>
                              </w:rPr>
                            </w:pPr>
                            <w:r w:rsidRPr="007F463B">
                              <w:rPr>
                                <w:b/>
                                <w:color w:val="0D0D0D" w:themeColor="text1" w:themeTint="F2"/>
                                <w:sz w:val="36"/>
                                <w:szCs w:val="36"/>
                              </w:rPr>
                              <w:t xml:space="preserve">     </w:t>
                            </w:r>
                          </w:p>
                          <w:p w:rsidR="00AB0E32" w:rsidRPr="0022167B" w:rsidRDefault="00AB0E32" w:rsidP="0024497B">
                            <w:pPr>
                              <w:spacing w:line="360" w:lineRule="auto"/>
                              <w:jc w:val="left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AB0E32" w:rsidRPr="00DC1326" w:rsidRDefault="00AB0E32" w:rsidP="00DC1326">
                            <w:pPr>
                              <w:jc w:val="left"/>
                            </w:pPr>
                          </w:p>
                          <w:p w:rsidR="00AB0E32" w:rsidRPr="00DC1326" w:rsidRDefault="00AB0E32" w:rsidP="00DC1326">
                            <w:pPr>
                              <w:jc w:val="left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AB0E32" w:rsidRPr="00251F8C" w:rsidRDefault="00AB0E32" w:rsidP="0008679C">
                            <w:pPr>
                              <w:pStyle w:val="Features"/>
                              <w:numPr>
                                <w:ilvl w:val="0"/>
                                <w:numId w:val="0"/>
                              </w:numPr>
                              <w:ind w:left="9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137160" rIns="91440" bIns="13716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2pt;margin-top:192.75pt;width:263.25pt;height:462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" strokecolor="#0f243e [1615]" strokeweight="4.5pt">
                <v:fill color2="#974706 [1609]" rotate="t" angle="90" focus="100%" type="gradient"/>
                <v:stroke linestyle="thinThick"/>
                <v:textbox inset=",10.8pt,,10.8pt">
                  <w:txbxContent>
                    <w:p w:rsidR="00AB0E32" w:rsidRPr="00AB0E32" w:rsidRDefault="00AB0E32" w:rsidP="00513696">
                      <w:pPr>
                        <w:pStyle w:val="Heading1"/>
                        <w:rPr>
                          <w:i w:val="0"/>
                          <w:color w:val="0D0D0D" w:themeColor="text1" w:themeTint="F2"/>
                          <w:sz w:val="40"/>
                          <w:szCs w:val="40"/>
                        </w:rPr>
                      </w:pPr>
                      <w:r w:rsidRPr="00AB0E32">
                        <w:rPr>
                          <w:i w:val="0"/>
                          <w:color w:val="0D0D0D" w:themeColor="text1" w:themeTint="F2"/>
                          <w:sz w:val="40"/>
                          <w:szCs w:val="40"/>
                        </w:rPr>
                        <w:t>Varsity Schedule</w:t>
                      </w:r>
                    </w:p>
                    <w:p w:rsidR="00AB0E32" w:rsidRPr="00AB0E32" w:rsidRDefault="00AB0E32" w:rsidP="004D1DDC">
                      <w:pPr>
                        <w:pStyle w:val="Heading1"/>
                        <w:spacing w:line="276" w:lineRule="auto"/>
                        <w:rPr>
                          <w:i w:val="0"/>
                          <w:color w:val="0D0D0D" w:themeColor="text1" w:themeTint="F2"/>
                          <w:sz w:val="36"/>
                          <w:szCs w:val="36"/>
                          <w:u w:val="single"/>
                        </w:rPr>
                      </w:pPr>
                      <w:r w:rsidRPr="00AB0E32">
                        <w:rPr>
                          <w:i w:val="0"/>
                          <w:color w:val="0D0D0D" w:themeColor="text1" w:themeTint="F2"/>
                          <w:sz w:val="36"/>
                          <w:szCs w:val="36"/>
                          <w:u w:val="single"/>
                        </w:rPr>
                        <w:t>February</w:t>
                      </w:r>
                    </w:p>
                    <w:p w:rsidR="00AB0E32" w:rsidRDefault="00AB0E32" w:rsidP="004D1DDC">
                      <w:pPr>
                        <w:pStyle w:val="Features"/>
                        <w:numPr>
                          <w:ilvl w:val="0"/>
                          <w:numId w:val="0"/>
                        </w:numPr>
                        <w:spacing w:line="276" w:lineRule="auto"/>
                        <w:ind w:left="378"/>
                        <w:rPr>
                          <w:b/>
                          <w:color w:val="0D0D0D" w:themeColor="text1" w:themeTint="F2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D0D0D" w:themeColor="text1" w:themeTint="F2"/>
                          <w:sz w:val="36"/>
                          <w:szCs w:val="36"/>
                        </w:rPr>
                        <w:t>22</w:t>
                      </w:r>
                      <w:r w:rsidR="006E3D56">
                        <w:rPr>
                          <w:b/>
                          <w:color w:val="0D0D0D" w:themeColor="text1" w:themeTint="F2"/>
                          <w:sz w:val="36"/>
                          <w:szCs w:val="36"/>
                        </w:rPr>
                        <w:t xml:space="preserve"> -</w:t>
                      </w:r>
                      <w:r>
                        <w:rPr>
                          <w:b/>
                          <w:color w:val="0D0D0D" w:themeColor="text1" w:themeTint="F2"/>
                          <w:sz w:val="36"/>
                          <w:szCs w:val="36"/>
                        </w:rPr>
                        <w:t xml:space="preserve">North Shore </w:t>
                      </w:r>
                      <w:r w:rsidRPr="007F463B">
                        <w:rPr>
                          <w:b/>
                          <w:color w:val="0D0D0D" w:themeColor="text1" w:themeTint="F2"/>
                          <w:sz w:val="36"/>
                          <w:szCs w:val="36"/>
                        </w:rPr>
                        <w:t>Relays</w:t>
                      </w:r>
                      <w:r w:rsidR="006E3D56">
                        <w:rPr>
                          <w:b/>
                          <w:color w:val="0D0D0D" w:themeColor="text1" w:themeTint="F2"/>
                          <w:sz w:val="36"/>
                          <w:szCs w:val="36"/>
                        </w:rPr>
                        <w:t xml:space="preserve"> Girls</w:t>
                      </w:r>
                    </w:p>
                    <w:p w:rsidR="006E3D56" w:rsidRPr="007F463B" w:rsidRDefault="006E3D56" w:rsidP="004D1DDC">
                      <w:pPr>
                        <w:pStyle w:val="Features"/>
                        <w:numPr>
                          <w:ilvl w:val="0"/>
                          <w:numId w:val="0"/>
                        </w:numPr>
                        <w:spacing w:line="276" w:lineRule="auto"/>
                        <w:ind w:left="378"/>
                        <w:rPr>
                          <w:b/>
                          <w:color w:val="0D0D0D" w:themeColor="text1" w:themeTint="F2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D0D0D" w:themeColor="text1" w:themeTint="F2"/>
                          <w:sz w:val="36"/>
                          <w:szCs w:val="36"/>
                        </w:rPr>
                        <w:t>22 – West Orange Stark Boys</w:t>
                      </w:r>
                    </w:p>
                    <w:p w:rsidR="00AB0E32" w:rsidRPr="00AB0E32" w:rsidRDefault="00AB0E32" w:rsidP="004D1DDC">
                      <w:pPr>
                        <w:pStyle w:val="Heading1"/>
                        <w:spacing w:line="276" w:lineRule="auto"/>
                        <w:rPr>
                          <w:i w:val="0"/>
                          <w:color w:val="0D0D0D" w:themeColor="text1" w:themeTint="F2"/>
                          <w:sz w:val="36"/>
                          <w:szCs w:val="36"/>
                          <w:u w:val="single"/>
                        </w:rPr>
                      </w:pPr>
                      <w:r w:rsidRPr="00AB0E32">
                        <w:rPr>
                          <w:i w:val="0"/>
                          <w:color w:val="0D0D0D" w:themeColor="text1" w:themeTint="F2"/>
                          <w:sz w:val="36"/>
                          <w:szCs w:val="36"/>
                          <w:u w:val="single"/>
                        </w:rPr>
                        <w:t>March</w:t>
                      </w:r>
                    </w:p>
                    <w:p w:rsidR="00AB0E32" w:rsidRPr="007F463B" w:rsidRDefault="00AB0E32" w:rsidP="004D1DDC">
                      <w:pPr>
                        <w:pStyle w:val="Heading1"/>
                        <w:spacing w:line="276" w:lineRule="auto"/>
                        <w:ind w:firstLine="378"/>
                        <w:rPr>
                          <w:i w:val="0"/>
                          <w:color w:val="0D0D0D" w:themeColor="text1" w:themeTint="F2"/>
                          <w:sz w:val="36"/>
                          <w:szCs w:val="36"/>
                        </w:rPr>
                      </w:pPr>
                      <w:r>
                        <w:rPr>
                          <w:i w:val="0"/>
                          <w:color w:val="0D0D0D" w:themeColor="text1" w:themeTint="F2"/>
                          <w:sz w:val="36"/>
                          <w:szCs w:val="36"/>
                        </w:rPr>
                        <w:t xml:space="preserve">1 – </w:t>
                      </w:r>
                      <w:r w:rsidRPr="007F463B">
                        <w:rPr>
                          <w:i w:val="0"/>
                          <w:color w:val="0D0D0D" w:themeColor="text1" w:themeTint="F2"/>
                          <w:sz w:val="36"/>
                          <w:szCs w:val="36"/>
                        </w:rPr>
                        <w:t>Barbers Hill Relays</w:t>
                      </w:r>
                    </w:p>
                    <w:p w:rsidR="00AB0E32" w:rsidRPr="007F463B" w:rsidRDefault="00AB0E32" w:rsidP="0047696E">
                      <w:pPr>
                        <w:pStyle w:val="Features"/>
                        <w:numPr>
                          <w:ilvl w:val="0"/>
                          <w:numId w:val="0"/>
                        </w:numPr>
                        <w:spacing w:line="276" w:lineRule="auto"/>
                        <w:ind w:left="378"/>
                        <w:rPr>
                          <w:b/>
                          <w:color w:val="0D0D0D" w:themeColor="text1" w:themeTint="F2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D0D0D" w:themeColor="text1" w:themeTint="F2"/>
                          <w:sz w:val="36"/>
                          <w:szCs w:val="36"/>
                        </w:rPr>
                        <w:t>8 –Trinity Valley Relays</w:t>
                      </w:r>
                    </w:p>
                    <w:p w:rsidR="00AB0E32" w:rsidRDefault="00AB0E32" w:rsidP="004D1DDC">
                      <w:pPr>
                        <w:pStyle w:val="Features"/>
                        <w:numPr>
                          <w:ilvl w:val="0"/>
                          <w:numId w:val="0"/>
                        </w:numPr>
                        <w:spacing w:line="276" w:lineRule="auto"/>
                        <w:ind w:left="378"/>
                        <w:rPr>
                          <w:b/>
                          <w:color w:val="0D0D0D" w:themeColor="text1" w:themeTint="F2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D0D0D" w:themeColor="text1" w:themeTint="F2"/>
                          <w:sz w:val="36"/>
                          <w:szCs w:val="36"/>
                        </w:rPr>
                        <w:t xml:space="preserve">22 – </w:t>
                      </w:r>
                      <w:r w:rsidRPr="007F463B">
                        <w:rPr>
                          <w:b/>
                          <w:color w:val="0D0D0D" w:themeColor="text1" w:themeTint="F2"/>
                          <w:sz w:val="36"/>
                          <w:szCs w:val="36"/>
                        </w:rPr>
                        <w:t>CE King Relays</w:t>
                      </w:r>
                    </w:p>
                    <w:p w:rsidR="00AB0E32" w:rsidRPr="007F463B" w:rsidRDefault="00AB0E32" w:rsidP="004D1DDC">
                      <w:pPr>
                        <w:pStyle w:val="Features"/>
                        <w:numPr>
                          <w:ilvl w:val="0"/>
                          <w:numId w:val="0"/>
                        </w:numPr>
                        <w:spacing w:line="276" w:lineRule="auto"/>
                        <w:ind w:left="378"/>
                        <w:rPr>
                          <w:b/>
                          <w:color w:val="0D0D0D" w:themeColor="text1" w:themeTint="F2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D0D0D" w:themeColor="text1" w:themeTint="F2"/>
                          <w:sz w:val="36"/>
                          <w:szCs w:val="36"/>
                        </w:rPr>
                        <w:t>28 - Crosby Invitational</w:t>
                      </w:r>
                    </w:p>
                    <w:p w:rsidR="00AB0E32" w:rsidRPr="00AB0E32" w:rsidRDefault="00AB0E32" w:rsidP="004D1DDC">
                      <w:pPr>
                        <w:pStyle w:val="Heading3"/>
                        <w:spacing w:line="276" w:lineRule="auto"/>
                        <w:jc w:val="left"/>
                        <w:rPr>
                          <w:rFonts w:ascii="Garamond" w:hAnsi="Garamond"/>
                          <w:b/>
                          <w:color w:val="0D0D0D" w:themeColor="text1" w:themeTint="F2"/>
                          <w:sz w:val="36"/>
                          <w:szCs w:val="36"/>
                          <w:u w:val="single"/>
                        </w:rPr>
                      </w:pPr>
                      <w:r w:rsidRPr="00AB0E32">
                        <w:rPr>
                          <w:rFonts w:ascii="Garamond" w:hAnsi="Garamond"/>
                          <w:b/>
                          <w:color w:val="0D0D0D" w:themeColor="text1" w:themeTint="F2"/>
                          <w:sz w:val="36"/>
                          <w:szCs w:val="36"/>
                          <w:u w:val="single"/>
                        </w:rPr>
                        <w:t>April</w:t>
                      </w:r>
                    </w:p>
                    <w:p w:rsidR="00AB0E32" w:rsidRDefault="00AB0E32" w:rsidP="004D1DDC">
                      <w:pPr>
                        <w:spacing w:line="276" w:lineRule="auto"/>
                        <w:jc w:val="left"/>
                        <w:rPr>
                          <w:b/>
                          <w:color w:val="0D0D0D" w:themeColor="text1" w:themeTint="F2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D0D0D" w:themeColor="text1" w:themeTint="F2"/>
                          <w:sz w:val="36"/>
                          <w:szCs w:val="36"/>
                        </w:rPr>
                        <w:t xml:space="preserve">     8, 10</w:t>
                      </w:r>
                      <w:r w:rsidRPr="007F463B">
                        <w:rPr>
                          <w:b/>
                          <w:color w:val="0D0D0D" w:themeColor="text1" w:themeTint="F2"/>
                          <w:sz w:val="36"/>
                          <w:szCs w:val="36"/>
                        </w:rPr>
                        <w:t xml:space="preserve"> District @ </w:t>
                      </w:r>
                      <w:r>
                        <w:rPr>
                          <w:b/>
                          <w:color w:val="0D0D0D" w:themeColor="text1" w:themeTint="F2"/>
                          <w:sz w:val="36"/>
                          <w:szCs w:val="36"/>
                        </w:rPr>
                        <w:t>Barbers Hill</w:t>
                      </w:r>
                    </w:p>
                    <w:p w:rsidR="00AB0E32" w:rsidRPr="007F463B" w:rsidRDefault="00AB0E32" w:rsidP="004D1DDC">
                      <w:pPr>
                        <w:spacing w:line="276" w:lineRule="auto"/>
                        <w:jc w:val="left"/>
                        <w:rPr>
                          <w:b/>
                          <w:color w:val="0D0D0D" w:themeColor="text1" w:themeTint="F2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D0D0D" w:themeColor="text1" w:themeTint="F2"/>
                          <w:sz w:val="36"/>
                          <w:szCs w:val="36"/>
                        </w:rPr>
                        <w:t xml:space="preserve">           Area Meet - TBA</w:t>
                      </w:r>
                    </w:p>
                    <w:p w:rsidR="00AB0E32" w:rsidRDefault="00AB0E32" w:rsidP="004D1DDC">
                      <w:pPr>
                        <w:spacing w:line="276" w:lineRule="auto"/>
                        <w:jc w:val="left"/>
                        <w:rPr>
                          <w:b/>
                          <w:color w:val="0D0D0D" w:themeColor="text1" w:themeTint="F2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D0D0D" w:themeColor="text1" w:themeTint="F2"/>
                          <w:sz w:val="36"/>
                          <w:szCs w:val="36"/>
                        </w:rPr>
                        <w:t xml:space="preserve">     26 Regional @ Huntsville</w:t>
                      </w:r>
                    </w:p>
                    <w:p w:rsidR="00AB0E32" w:rsidRDefault="00AB0E32" w:rsidP="004D1DDC">
                      <w:pPr>
                        <w:spacing w:line="276" w:lineRule="auto"/>
                        <w:jc w:val="left"/>
                        <w:rPr>
                          <w:b/>
                          <w:color w:val="0D0D0D" w:themeColor="text1" w:themeTint="F2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D0D0D" w:themeColor="text1" w:themeTint="F2"/>
                          <w:sz w:val="36"/>
                          <w:szCs w:val="36"/>
                        </w:rPr>
                        <w:tab/>
                        <w:t xml:space="preserve">     Sam Houston State</w:t>
                      </w:r>
                    </w:p>
                    <w:p w:rsidR="00AB0E32" w:rsidRPr="00AB0E32" w:rsidRDefault="00AB0E32" w:rsidP="004D1DDC">
                      <w:pPr>
                        <w:spacing w:line="276" w:lineRule="auto"/>
                        <w:jc w:val="left"/>
                        <w:rPr>
                          <w:b/>
                          <w:color w:val="0D0D0D" w:themeColor="text1" w:themeTint="F2"/>
                          <w:sz w:val="36"/>
                          <w:szCs w:val="36"/>
                          <w:u w:val="single"/>
                        </w:rPr>
                      </w:pPr>
                      <w:r w:rsidRPr="00AB0E32">
                        <w:rPr>
                          <w:b/>
                          <w:color w:val="0D0D0D" w:themeColor="text1" w:themeTint="F2"/>
                          <w:sz w:val="36"/>
                          <w:szCs w:val="36"/>
                          <w:u w:val="single"/>
                        </w:rPr>
                        <w:t>May</w:t>
                      </w:r>
                    </w:p>
                    <w:p w:rsidR="00AB0E32" w:rsidRDefault="00AB0E32" w:rsidP="004D1DDC">
                      <w:pPr>
                        <w:spacing w:line="276" w:lineRule="auto"/>
                        <w:jc w:val="left"/>
                        <w:rPr>
                          <w:b/>
                          <w:color w:val="0D0D0D" w:themeColor="text1" w:themeTint="F2"/>
                          <w:sz w:val="36"/>
                          <w:szCs w:val="36"/>
                        </w:rPr>
                      </w:pPr>
                      <w:r w:rsidRPr="007F463B">
                        <w:rPr>
                          <w:color w:val="0D0D0D" w:themeColor="text1" w:themeTint="F2"/>
                        </w:rPr>
                        <w:t xml:space="preserve">       </w:t>
                      </w:r>
                      <w:r>
                        <w:rPr>
                          <w:b/>
                          <w:color w:val="0D0D0D" w:themeColor="text1" w:themeTint="F2"/>
                          <w:sz w:val="36"/>
                          <w:szCs w:val="36"/>
                        </w:rPr>
                        <w:t>10 State</w:t>
                      </w:r>
                      <w:r w:rsidRPr="007F463B">
                        <w:rPr>
                          <w:b/>
                          <w:color w:val="0D0D0D" w:themeColor="text1" w:themeTint="F2"/>
                          <w:sz w:val="36"/>
                          <w:szCs w:val="36"/>
                        </w:rPr>
                        <w:t xml:space="preserve"> @ Austin</w:t>
                      </w:r>
                    </w:p>
                    <w:p w:rsidR="00AB0E32" w:rsidRDefault="00AB0E32" w:rsidP="004D1DDC">
                      <w:pPr>
                        <w:spacing w:line="276" w:lineRule="auto"/>
                        <w:jc w:val="left"/>
                        <w:rPr>
                          <w:b/>
                          <w:color w:val="0D0D0D" w:themeColor="text1" w:themeTint="F2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D0D0D" w:themeColor="text1" w:themeTint="F2"/>
                          <w:sz w:val="36"/>
                          <w:szCs w:val="36"/>
                        </w:rPr>
                        <w:t xml:space="preserve">              University of Texas</w:t>
                      </w:r>
                    </w:p>
                    <w:p w:rsidR="00AB0E32" w:rsidRPr="007F463B" w:rsidRDefault="00AB0E32" w:rsidP="004D1DDC">
                      <w:pPr>
                        <w:spacing w:line="276" w:lineRule="auto"/>
                        <w:jc w:val="left"/>
                        <w:rPr>
                          <w:b/>
                          <w:color w:val="0D0D0D" w:themeColor="text1" w:themeTint="F2"/>
                          <w:sz w:val="36"/>
                          <w:szCs w:val="36"/>
                        </w:rPr>
                      </w:pPr>
                    </w:p>
                    <w:p w:rsidR="00AB0E32" w:rsidRPr="007F463B" w:rsidRDefault="00AB0E32" w:rsidP="004D1DDC">
                      <w:pPr>
                        <w:spacing w:line="276" w:lineRule="auto"/>
                        <w:jc w:val="left"/>
                        <w:rPr>
                          <w:b/>
                          <w:color w:val="0D0D0D" w:themeColor="text1" w:themeTint="F2"/>
                          <w:sz w:val="36"/>
                          <w:szCs w:val="36"/>
                        </w:rPr>
                      </w:pPr>
                      <w:r w:rsidRPr="007F463B">
                        <w:rPr>
                          <w:b/>
                          <w:color w:val="0D0D0D" w:themeColor="text1" w:themeTint="F2"/>
                          <w:sz w:val="36"/>
                          <w:szCs w:val="36"/>
                        </w:rPr>
                        <w:t xml:space="preserve">     </w:t>
                      </w:r>
                    </w:p>
                    <w:p w:rsidR="00AB0E32" w:rsidRPr="0022167B" w:rsidRDefault="00AB0E32" w:rsidP="0024497B">
                      <w:pPr>
                        <w:spacing w:line="360" w:lineRule="auto"/>
                        <w:jc w:val="left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AB0E32" w:rsidRPr="00DC1326" w:rsidRDefault="00AB0E32" w:rsidP="00DC1326">
                      <w:pPr>
                        <w:jc w:val="left"/>
                      </w:pPr>
                    </w:p>
                    <w:p w:rsidR="00AB0E32" w:rsidRPr="00DC1326" w:rsidRDefault="00AB0E32" w:rsidP="00DC1326">
                      <w:pPr>
                        <w:jc w:val="left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 </w:t>
                      </w:r>
                    </w:p>
                    <w:p w:rsidR="00AB0E32" w:rsidRPr="00251F8C" w:rsidRDefault="00AB0E32" w:rsidP="0008679C">
                      <w:pPr>
                        <w:pStyle w:val="Features"/>
                        <w:numPr>
                          <w:ilvl w:val="0"/>
                          <w:numId w:val="0"/>
                        </w:numPr>
                        <w:ind w:left="90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96B9A"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750D9BC" wp14:editId="53BDE5B3">
                <wp:simplePos x="0" y="0"/>
                <wp:positionH relativeFrom="page">
                  <wp:posOffset>1466850</wp:posOffset>
                </wp:positionH>
                <wp:positionV relativeFrom="page">
                  <wp:posOffset>8315325</wp:posOffset>
                </wp:positionV>
                <wp:extent cx="5153025" cy="962025"/>
                <wp:effectExtent l="0" t="0" r="0" b="9525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3025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0E32" w:rsidRPr="007F463B" w:rsidRDefault="00AB0E32" w:rsidP="00C96B9A">
                            <w:pPr>
                              <w:pStyle w:val="ContactInfo"/>
                              <w:rPr>
                                <w:rFonts w:ascii="Garamond" w:hAnsi="Garamond"/>
                                <w:b/>
                                <w:sz w:val="36"/>
                                <w:szCs w:val="36"/>
                              </w:rPr>
                            </w:pPr>
                            <w:r w:rsidRPr="007F463B">
                              <w:rPr>
                                <w:rFonts w:ascii="Garamond" w:hAnsi="Garamond"/>
                                <w:b/>
                                <w:sz w:val="36"/>
                                <w:szCs w:val="36"/>
                              </w:rPr>
                              <w:t>Athletic Director – Jeff Riordan</w:t>
                            </w:r>
                            <w:r w:rsidR="00EE7274">
                              <w:rPr>
                                <w:rFonts w:ascii="Garamond" w:hAnsi="Garamond"/>
                                <w:b/>
                                <w:sz w:val="36"/>
                                <w:szCs w:val="36"/>
                              </w:rPr>
                              <w:t xml:space="preserve"> (281)770-9095</w:t>
                            </w:r>
                          </w:p>
                          <w:p w:rsidR="00AB0E32" w:rsidRPr="007F463B" w:rsidRDefault="00AB0E32" w:rsidP="00C96B9A">
                            <w:pPr>
                              <w:pStyle w:val="ContactInfo"/>
                              <w:rPr>
                                <w:rFonts w:ascii="Garamond" w:hAnsi="Garamond"/>
                                <w:b/>
                                <w:sz w:val="36"/>
                                <w:szCs w:val="36"/>
                              </w:rPr>
                            </w:pPr>
                            <w:r w:rsidRPr="007F463B">
                              <w:rPr>
                                <w:rFonts w:ascii="Garamond" w:hAnsi="Garamond"/>
                                <w:b/>
                                <w:sz w:val="36"/>
                                <w:szCs w:val="36"/>
                              </w:rPr>
                              <w:t>Paul Walker (Girls) - (409) 291-1430</w:t>
                            </w:r>
                          </w:p>
                          <w:p w:rsidR="00AB0E32" w:rsidRPr="007F463B" w:rsidRDefault="00AB0E32" w:rsidP="00C96B9A">
                            <w:pPr>
                              <w:pStyle w:val="ContactInfo"/>
                              <w:rPr>
                                <w:rFonts w:ascii="Garamond" w:hAnsi="Garamond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36"/>
                                <w:szCs w:val="36"/>
                              </w:rPr>
                              <w:t>Grover Smith</w:t>
                            </w:r>
                            <w:r w:rsidRPr="007F463B">
                              <w:rPr>
                                <w:rFonts w:ascii="Garamond" w:hAnsi="Garamond"/>
                                <w:b/>
                                <w:sz w:val="36"/>
                                <w:szCs w:val="36"/>
                              </w:rPr>
                              <w:t xml:space="preserve"> (Boys) – </w:t>
                            </w:r>
                            <w:r w:rsidR="00EE7274">
                              <w:rPr>
                                <w:rFonts w:ascii="Garamond" w:hAnsi="Garamond"/>
                                <w:b/>
                                <w:sz w:val="36"/>
                                <w:szCs w:val="36"/>
                              </w:rPr>
                              <w:t>(832) 623-9593</w:t>
                            </w:r>
                          </w:p>
                          <w:p w:rsidR="00AB0E32" w:rsidRDefault="00AB0E32" w:rsidP="00DC1326">
                            <w:pPr>
                              <w:pStyle w:val="ContactInfo"/>
                              <w:jc w:val="left"/>
                              <w:rPr>
                                <w:sz w:val="32"/>
                              </w:rPr>
                            </w:pPr>
                          </w:p>
                          <w:p w:rsidR="00AB0E32" w:rsidRDefault="00AB0E32" w:rsidP="00BC690F">
                            <w:pPr>
                              <w:pStyle w:val="ContactInfo"/>
                              <w:rPr>
                                <w:sz w:val="32"/>
                              </w:rPr>
                            </w:pPr>
                          </w:p>
                          <w:p w:rsidR="00AB0E32" w:rsidRPr="00800616" w:rsidRDefault="00AB0E32" w:rsidP="00BC690F">
                            <w:pPr>
                              <w:pStyle w:val="ContactInfo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7" type="#_x0000_t202" style="position:absolute;left:0;text-align:left;margin-left:115.5pt;margin-top:654.75pt;width:405.75pt;height:75.7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" filled="f" stroked="f">
                <v:textbox>
                  <w:txbxContent>
                    <w:p w:rsidR="00AB0E32" w:rsidRPr="007F463B" w:rsidRDefault="00AB0E32" w:rsidP="00C96B9A">
                      <w:pPr>
                        <w:pStyle w:val="ContactInfo"/>
                        <w:rPr>
                          <w:rFonts w:ascii="Garamond" w:hAnsi="Garamond"/>
                          <w:b/>
                          <w:sz w:val="36"/>
                          <w:szCs w:val="36"/>
                        </w:rPr>
                      </w:pPr>
                      <w:r w:rsidRPr="007F463B">
                        <w:rPr>
                          <w:rFonts w:ascii="Garamond" w:hAnsi="Garamond"/>
                          <w:b/>
                          <w:sz w:val="36"/>
                          <w:szCs w:val="36"/>
                        </w:rPr>
                        <w:t>Athletic Director – Jeff Riordan</w:t>
                      </w:r>
                      <w:r w:rsidR="00EE7274">
                        <w:rPr>
                          <w:rFonts w:ascii="Garamond" w:hAnsi="Garamond"/>
                          <w:b/>
                          <w:sz w:val="36"/>
                          <w:szCs w:val="36"/>
                        </w:rPr>
                        <w:t xml:space="preserve"> (281)770-9095</w:t>
                      </w:r>
                    </w:p>
                    <w:p w:rsidR="00AB0E32" w:rsidRPr="007F463B" w:rsidRDefault="00AB0E32" w:rsidP="00C96B9A">
                      <w:pPr>
                        <w:pStyle w:val="ContactInfo"/>
                        <w:rPr>
                          <w:rFonts w:ascii="Garamond" w:hAnsi="Garamond"/>
                          <w:b/>
                          <w:sz w:val="36"/>
                          <w:szCs w:val="36"/>
                        </w:rPr>
                      </w:pPr>
                      <w:r w:rsidRPr="007F463B">
                        <w:rPr>
                          <w:rFonts w:ascii="Garamond" w:hAnsi="Garamond"/>
                          <w:b/>
                          <w:sz w:val="36"/>
                          <w:szCs w:val="36"/>
                        </w:rPr>
                        <w:t>Paul Walker (Girls) - (409) 291-1430</w:t>
                      </w:r>
                    </w:p>
                    <w:p w:rsidR="00AB0E32" w:rsidRPr="007F463B" w:rsidRDefault="00AB0E32" w:rsidP="00C96B9A">
                      <w:pPr>
                        <w:pStyle w:val="ContactInfo"/>
                        <w:rPr>
                          <w:rFonts w:ascii="Garamond" w:hAnsi="Garamond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Garamond" w:hAnsi="Garamond"/>
                          <w:b/>
                          <w:sz w:val="36"/>
                          <w:szCs w:val="36"/>
                        </w:rPr>
                        <w:t>Grover Smith</w:t>
                      </w:r>
                      <w:r w:rsidRPr="007F463B">
                        <w:rPr>
                          <w:rFonts w:ascii="Garamond" w:hAnsi="Garamond"/>
                          <w:b/>
                          <w:sz w:val="36"/>
                          <w:szCs w:val="36"/>
                        </w:rPr>
                        <w:t xml:space="preserve"> (Boys) – </w:t>
                      </w:r>
                      <w:r w:rsidR="00EE7274">
                        <w:rPr>
                          <w:rFonts w:ascii="Garamond" w:hAnsi="Garamond"/>
                          <w:b/>
                          <w:sz w:val="36"/>
                          <w:szCs w:val="36"/>
                        </w:rPr>
                        <w:t>(832) 623-9593</w:t>
                      </w:r>
                    </w:p>
                    <w:p w:rsidR="00AB0E32" w:rsidRDefault="00AB0E32" w:rsidP="00DC1326">
                      <w:pPr>
                        <w:pStyle w:val="ContactInfo"/>
                        <w:jc w:val="left"/>
                        <w:rPr>
                          <w:sz w:val="32"/>
                        </w:rPr>
                      </w:pPr>
                    </w:p>
                    <w:p w:rsidR="00AB0E32" w:rsidRDefault="00AB0E32" w:rsidP="00BC690F">
                      <w:pPr>
                        <w:pStyle w:val="ContactInfo"/>
                        <w:rPr>
                          <w:sz w:val="32"/>
                        </w:rPr>
                      </w:pPr>
                    </w:p>
                    <w:p w:rsidR="00AB0E32" w:rsidRPr="00800616" w:rsidRDefault="00AB0E32" w:rsidP="00BC690F">
                      <w:pPr>
                        <w:pStyle w:val="ContactInfo"/>
                        <w:rPr>
                          <w:sz w:val="3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4497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AC7066" wp14:editId="4160C1CF">
                <wp:simplePos x="0" y="0"/>
                <wp:positionH relativeFrom="page">
                  <wp:posOffset>3959225</wp:posOffset>
                </wp:positionH>
                <wp:positionV relativeFrom="page">
                  <wp:posOffset>2447925</wp:posOffset>
                </wp:positionV>
                <wp:extent cx="3429000" cy="5029200"/>
                <wp:effectExtent l="28575" t="28575" r="28575" b="2857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50292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chemeClr val="accent6">
                                <a:lumMod val="50000"/>
                                <a:lumOff val="0"/>
                              </a:schemeClr>
                            </a:gs>
                          </a:gsLst>
                          <a:lin ang="0" scaled="1"/>
                        </a:gradFill>
                        <a:ln w="57150" cmpd="thinThick">
                          <a:solidFill>
                            <a:schemeClr val="tx2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0E32" w:rsidRPr="007F463B" w:rsidRDefault="00AB0E32" w:rsidP="00251F8C">
                            <w:pPr>
                              <w:pStyle w:val="Heading1"/>
                              <w:rPr>
                                <w:i w:val="0"/>
                                <w:color w:val="0D0D0D" w:themeColor="text1" w:themeTint="F2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7F463B">
                              <w:rPr>
                                <w:i w:val="0"/>
                                <w:color w:val="0D0D0D" w:themeColor="text1" w:themeTint="F2"/>
                                <w:sz w:val="40"/>
                                <w:szCs w:val="40"/>
                                <w:u w:val="single"/>
                              </w:rPr>
                              <w:t>Junior Varsity Schedule</w:t>
                            </w:r>
                          </w:p>
                          <w:p w:rsidR="00AB0E32" w:rsidRDefault="00AB0E32" w:rsidP="0008679C">
                            <w:pPr>
                              <w:pStyle w:val="Features"/>
                              <w:numPr>
                                <w:ilvl w:val="0"/>
                                <w:numId w:val="0"/>
                              </w:numPr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AB0E32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>February</w:t>
                            </w:r>
                          </w:p>
                          <w:p w:rsidR="00AB0E32" w:rsidRPr="00FE6C89" w:rsidRDefault="00FE6C89" w:rsidP="0008679C">
                            <w:pPr>
                              <w:pStyle w:val="Features"/>
                              <w:numPr>
                                <w:ilvl w:val="0"/>
                                <w:numId w:val="0"/>
                              </w:num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FE6C89">
                              <w:rPr>
                                <w:b/>
                                <w:sz w:val="36"/>
                                <w:szCs w:val="36"/>
                              </w:rPr>
                              <w:t>14 – Summer Creek</w:t>
                            </w:r>
                          </w:p>
                          <w:p w:rsidR="00AB0E32" w:rsidRDefault="00AB0E32" w:rsidP="0008679C">
                            <w:pPr>
                              <w:pStyle w:val="Features"/>
                              <w:numPr>
                                <w:ilvl w:val="0"/>
                                <w:numId w:val="0"/>
                              </w:num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21 – New Caney Porter</w:t>
                            </w:r>
                            <w:r w:rsidR="006E3D56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Girls</w:t>
                            </w:r>
                          </w:p>
                          <w:p w:rsidR="006E3D56" w:rsidRDefault="006E3D56" w:rsidP="0008679C">
                            <w:pPr>
                              <w:pStyle w:val="Features"/>
                              <w:numPr>
                                <w:ilvl w:val="0"/>
                                <w:numId w:val="0"/>
                              </w:num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22 – West Orange Stark 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Boys</w:t>
                            </w:r>
                            <w:bookmarkStart w:id="0" w:name="_GoBack"/>
                            <w:bookmarkEnd w:id="0"/>
                          </w:p>
                          <w:p w:rsidR="00AB0E32" w:rsidRDefault="00AB0E32" w:rsidP="0008679C">
                            <w:pPr>
                              <w:pStyle w:val="Features"/>
                              <w:numPr>
                                <w:ilvl w:val="0"/>
                                <w:numId w:val="0"/>
                              </w:num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28 – Barbers Hill</w:t>
                            </w:r>
                          </w:p>
                          <w:p w:rsidR="00AB0E32" w:rsidRPr="00AB0E32" w:rsidRDefault="00AB0E32" w:rsidP="0008679C">
                            <w:pPr>
                              <w:pStyle w:val="Features"/>
                              <w:numPr>
                                <w:ilvl w:val="0"/>
                                <w:numId w:val="0"/>
                              </w:numPr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AB0E32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>March</w:t>
                            </w:r>
                          </w:p>
                          <w:p w:rsidR="00AB0E32" w:rsidRDefault="00AB0E32" w:rsidP="0008679C">
                            <w:pPr>
                              <w:pStyle w:val="Features"/>
                              <w:numPr>
                                <w:ilvl w:val="0"/>
                                <w:numId w:val="0"/>
                              </w:num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6 – Splendora</w:t>
                            </w:r>
                          </w:p>
                          <w:p w:rsidR="00AB0E32" w:rsidRDefault="00AB0E32" w:rsidP="0008679C">
                            <w:pPr>
                              <w:pStyle w:val="Features"/>
                              <w:numPr>
                                <w:ilvl w:val="0"/>
                                <w:numId w:val="0"/>
                              </w:num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21 – C.E. King</w:t>
                            </w:r>
                          </w:p>
                          <w:p w:rsidR="00AB0E32" w:rsidRDefault="00AB0E32" w:rsidP="0008679C">
                            <w:pPr>
                              <w:pStyle w:val="Features"/>
                              <w:numPr>
                                <w:ilvl w:val="0"/>
                                <w:numId w:val="0"/>
                              </w:num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27 – Humble</w:t>
                            </w:r>
                          </w:p>
                          <w:p w:rsidR="00AB0E32" w:rsidRDefault="00AB0E32" w:rsidP="0008679C">
                            <w:pPr>
                              <w:pStyle w:val="Features"/>
                              <w:numPr>
                                <w:ilvl w:val="0"/>
                                <w:numId w:val="0"/>
                              </w:numPr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AB0E32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>April</w:t>
                            </w:r>
                          </w:p>
                          <w:p w:rsidR="00AB0E32" w:rsidRPr="00AB0E32" w:rsidRDefault="00AB0E32" w:rsidP="0008679C">
                            <w:pPr>
                              <w:pStyle w:val="Features"/>
                              <w:numPr>
                                <w:ilvl w:val="0"/>
                                <w:numId w:val="0"/>
                              </w:num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AB0E32">
                              <w:rPr>
                                <w:b/>
                                <w:sz w:val="36"/>
                                <w:szCs w:val="36"/>
                              </w:rPr>
                              <w:t>3 – Crosby (District Meet)</w:t>
                            </w:r>
                          </w:p>
                          <w:p w:rsidR="00AB0E32" w:rsidRDefault="00AB0E32" w:rsidP="0008679C">
                            <w:pPr>
                              <w:pStyle w:val="Features"/>
                              <w:numPr>
                                <w:ilvl w:val="0"/>
                                <w:numId w:val="0"/>
                              </w:num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AB0E32" w:rsidRPr="00AB0E32" w:rsidRDefault="00AB0E32" w:rsidP="0008679C">
                            <w:pPr>
                              <w:pStyle w:val="Features"/>
                              <w:numPr>
                                <w:ilvl w:val="0"/>
                                <w:numId w:val="0"/>
                              </w:num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AB0E32" w:rsidRDefault="00AB0E32" w:rsidP="0008679C">
                            <w:pPr>
                              <w:pStyle w:val="Features"/>
                              <w:numPr>
                                <w:ilvl w:val="0"/>
                                <w:numId w:val="0"/>
                              </w:num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AB0E32" w:rsidRPr="00AB0E32" w:rsidRDefault="00AB0E32" w:rsidP="0008679C">
                            <w:pPr>
                              <w:pStyle w:val="Features"/>
                              <w:numPr>
                                <w:ilvl w:val="0"/>
                                <w:numId w:val="0"/>
                              </w:num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13716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311.75pt;margin-top:192.75pt;width:270pt;height:396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" strokecolor="#0f243e [1615]" strokeweight="4.5pt">
                <v:fill color2="#974706 [1609]" rotate="t" angle="90" focus="100%" type="gradient"/>
                <v:stroke linestyle="thinThick"/>
                <v:textbox inset=",10.8pt">
                  <w:txbxContent>
                    <w:p w:rsidR="00AB0E32" w:rsidRPr="007F463B" w:rsidRDefault="00AB0E32" w:rsidP="00251F8C">
                      <w:pPr>
                        <w:pStyle w:val="Heading1"/>
                        <w:rPr>
                          <w:i w:val="0"/>
                          <w:color w:val="0D0D0D" w:themeColor="text1" w:themeTint="F2"/>
                          <w:sz w:val="40"/>
                          <w:szCs w:val="40"/>
                          <w:u w:val="single"/>
                        </w:rPr>
                      </w:pPr>
                      <w:r w:rsidRPr="007F463B">
                        <w:rPr>
                          <w:i w:val="0"/>
                          <w:color w:val="0D0D0D" w:themeColor="text1" w:themeTint="F2"/>
                          <w:sz w:val="40"/>
                          <w:szCs w:val="40"/>
                          <w:u w:val="single"/>
                        </w:rPr>
                        <w:t>Junior Varsity Schedule</w:t>
                      </w:r>
                    </w:p>
                    <w:p w:rsidR="00AB0E32" w:rsidRDefault="00AB0E32" w:rsidP="0008679C">
                      <w:pPr>
                        <w:pStyle w:val="Features"/>
                        <w:numPr>
                          <w:ilvl w:val="0"/>
                          <w:numId w:val="0"/>
                        </w:numPr>
                        <w:rPr>
                          <w:b/>
                          <w:sz w:val="36"/>
                          <w:szCs w:val="36"/>
                          <w:u w:val="single"/>
                        </w:rPr>
                      </w:pPr>
                      <w:r w:rsidRPr="00AB0E32">
                        <w:rPr>
                          <w:b/>
                          <w:sz w:val="36"/>
                          <w:szCs w:val="36"/>
                          <w:u w:val="single"/>
                        </w:rPr>
                        <w:t>February</w:t>
                      </w:r>
                    </w:p>
                    <w:p w:rsidR="00AB0E32" w:rsidRPr="00FE6C89" w:rsidRDefault="00FE6C89" w:rsidP="0008679C">
                      <w:pPr>
                        <w:pStyle w:val="Features"/>
                        <w:numPr>
                          <w:ilvl w:val="0"/>
                          <w:numId w:val="0"/>
                        </w:numPr>
                        <w:rPr>
                          <w:b/>
                          <w:sz w:val="36"/>
                          <w:szCs w:val="36"/>
                        </w:rPr>
                      </w:pPr>
                      <w:r w:rsidRPr="00FE6C89">
                        <w:rPr>
                          <w:b/>
                          <w:sz w:val="36"/>
                          <w:szCs w:val="36"/>
                        </w:rPr>
                        <w:t>14 – Summer Creek</w:t>
                      </w:r>
                    </w:p>
                    <w:p w:rsidR="00AB0E32" w:rsidRDefault="00AB0E32" w:rsidP="0008679C">
                      <w:pPr>
                        <w:pStyle w:val="Features"/>
                        <w:numPr>
                          <w:ilvl w:val="0"/>
                          <w:numId w:val="0"/>
                        </w:num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21 – New Caney Porter</w:t>
                      </w:r>
                      <w:r w:rsidR="006E3D56">
                        <w:rPr>
                          <w:b/>
                          <w:sz w:val="36"/>
                          <w:szCs w:val="36"/>
                        </w:rPr>
                        <w:t xml:space="preserve"> Girls</w:t>
                      </w:r>
                    </w:p>
                    <w:p w:rsidR="006E3D56" w:rsidRDefault="006E3D56" w:rsidP="0008679C">
                      <w:pPr>
                        <w:pStyle w:val="Features"/>
                        <w:numPr>
                          <w:ilvl w:val="0"/>
                          <w:numId w:val="0"/>
                        </w:num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 xml:space="preserve">22 – West Orange Stark 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>Boys</w:t>
                      </w:r>
                      <w:bookmarkStart w:id="1" w:name="_GoBack"/>
                      <w:bookmarkEnd w:id="1"/>
                    </w:p>
                    <w:p w:rsidR="00AB0E32" w:rsidRDefault="00AB0E32" w:rsidP="0008679C">
                      <w:pPr>
                        <w:pStyle w:val="Features"/>
                        <w:numPr>
                          <w:ilvl w:val="0"/>
                          <w:numId w:val="0"/>
                        </w:num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28 – Barbers Hill</w:t>
                      </w:r>
                    </w:p>
                    <w:p w:rsidR="00AB0E32" w:rsidRPr="00AB0E32" w:rsidRDefault="00AB0E32" w:rsidP="0008679C">
                      <w:pPr>
                        <w:pStyle w:val="Features"/>
                        <w:numPr>
                          <w:ilvl w:val="0"/>
                          <w:numId w:val="0"/>
                        </w:numPr>
                        <w:rPr>
                          <w:b/>
                          <w:sz w:val="36"/>
                          <w:szCs w:val="36"/>
                          <w:u w:val="single"/>
                        </w:rPr>
                      </w:pPr>
                      <w:r w:rsidRPr="00AB0E32">
                        <w:rPr>
                          <w:b/>
                          <w:sz w:val="36"/>
                          <w:szCs w:val="36"/>
                          <w:u w:val="single"/>
                        </w:rPr>
                        <w:t>March</w:t>
                      </w:r>
                    </w:p>
                    <w:p w:rsidR="00AB0E32" w:rsidRDefault="00AB0E32" w:rsidP="0008679C">
                      <w:pPr>
                        <w:pStyle w:val="Features"/>
                        <w:numPr>
                          <w:ilvl w:val="0"/>
                          <w:numId w:val="0"/>
                        </w:num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6 – Splendora</w:t>
                      </w:r>
                    </w:p>
                    <w:p w:rsidR="00AB0E32" w:rsidRDefault="00AB0E32" w:rsidP="0008679C">
                      <w:pPr>
                        <w:pStyle w:val="Features"/>
                        <w:numPr>
                          <w:ilvl w:val="0"/>
                          <w:numId w:val="0"/>
                        </w:num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21 – C.E. King</w:t>
                      </w:r>
                    </w:p>
                    <w:p w:rsidR="00AB0E32" w:rsidRDefault="00AB0E32" w:rsidP="0008679C">
                      <w:pPr>
                        <w:pStyle w:val="Features"/>
                        <w:numPr>
                          <w:ilvl w:val="0"/>
                          <w:numId w:val="0"/>
                        </w:num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27 – Humble</w:t>
                      </w:r>
                    </w:p>
                    <w:p w:rsidR="00AB0E32" w:rsidRDefault="00AB0E32" w:rsidP="0008679C">
                      <w:pPr>
                        <w:pStyle w:val="Features"/>
                        <w:numPr>
                          <w:ilvl w:val="0"/>
                          <w:numId w:val="0"/>
                        </w:numPr>
                        <w:rPr>
                          <w:b/>
                          <w:sz w:val="36"/>
                          <w:szCs w:val="36"/>
                          <w:u w:val="single"/>
                        </w:rPr>
                      </w:pPr>
                      <w:r w:rsidRPr="00AB0E32">
                        <w:rPr>
                          <w:b/>
                          <w:sz w:val="36"/>
                          <w:szCs w:val="36"/>
                          <w:u w:val="single"/>
                        </w:rPr>
                        <w:t>April</w:t>
                      </w:r>
                    </w:p>
                    <w:p w:rsidR="00AB0E32" w:rsidRPr="00AB0E32" w:rsidRDefault="00AB0E32" w:rsidP="0008679C">
                      <w:pPr>
                        <w:pStyle w:val="Features"/>
                        <w:numPr>
                          <w:ilvl w:val="0"/>
                          <w:numId w:val="0"/>
                        </w:numPr>
                        <w:rPr>
                          <w:b/>
                          <w:sz w:val="36"/>
                          <w:szCs w:val="36"/>
                        </w:rPr>
                      </w:pPr>
                      <w:r w:rsidRPr="00AB0E32">
                        <w:rPr>
                          <w:b/>
                          <w:sz w:val="36"/>
                          <w:szCs w:val="36"/>
                        </w:rPr>
                        <w:t>3 – Crosby (District Meet)</w:t>
                      </w:r>
                    </w:p>
                    <w:p w:rsidR="00AB0E32" w:rsidRDefault="00AB0E32" w:rsidP="0008679C">
                      <w:pPr>
                        <w:pStyle w:val="Features"/>
                        <w:numPr>
                          <w:ilvl w:val="0"/>
                          <w:numId w:val="0"/>
                        </w:numPr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AB0E32" w:rsidRPr="00AB0E32" w:rsidRDefault="00AB0E32" w:rsidP="0008679C">
                      <w:pPr>
                        <w:pStyle w:val="Features"/>
                        <w:numPr>
                          <w:ilvl w:val="0"/>
                          <w:numId w:val="0"/>
                        </w:numPr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AB0E32" w:rsidRDefault="00AB0E32" w:rsidP="0008679C">
                      <w:pPr>
                        <w:pStyle w:val="Features"/>
                        <w:numPr>
                          <w:ilvl w:val="0"/>
                          <w:numId w:val="0"/>
                        </w:numPr>
                        <w:rPr>
                          <w:b/>
                          <w:sz w:val="40"/>
                          <w:szCs w:val="40"/>
                        </w:rPr>
                      </w:pPr>
                    </w:p>
                    <w:p w:rsidR="00AB0E32" w:rsidRPr="00AB0E32" w:rsidRDefault="00AB0E32" w:rsidP="0008679C">
                      <w:pPr>
                        <w:pStyle w:val="Features"/>
                        <w:numPr>
                          <w:ilvl w:val="0"/>
                          <w:numId w:val="0"/>
                        </w:numPr>
                        <w:rPr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51F8C" w:rsidRPr="00251F8C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sectPr w:rsidR="00D67844" w:rsidRPr="00AB402C" w:rsidSect="006D2F67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in;height:496.5pt" o:bullet="t">
        <v:imagedata r:id="rId1" o:title="j0384687"/>
      </v:shape>
    </w:pict>
  </w:numPicBullet>
  <w:abstractNum w:abstractNumId="0">
    <w:nsid w:val="FFFFFF80"/>
    <w:multiLevelType w:val="singleLevel"/>
    <w:tmpl w:val="F9280B3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AFA37F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7B7A603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5AAE3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4F48E4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1106A74"/>
    <w:multiLevelType w:val="hybridMultilevel"/>
    <w:tmpl w:val="233878B8"/>
    <w:lvl w:ilvl="0" w:tplc="8604C586">
      <w:start w:val="1"/>
      <w:numFmt w:val="decimal"/>
      <w:lvlText w:val="%1-"/>
      <w:lvlJc w:val="left"/>
      <w:pPr>
        <w:ind w:left="118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">
    <w:nsid w:val="0AFA4F9F"/>
    <w:multiLevelType w:val="hybridMultilevel"/>
    <w:tmpl w:val="004005B4"/>
    <w:lvl w:ilvl="0" w:tplc="35C0761E">
      <w:start w:val="1"/>
      <w:numFmt w:val="decimal"/>
      <w:lvlText w:val="%1-"/>
      <w:lvlJc w:val="left"/>
      <w:pPr>
        <w:ind w:left="118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7">
    <w:nsid w:val="0C316CF1"/>
    <w:multiLevelType w:val="hybridMultilevel"/>
    <w:tmpl w:val="07A81972"/>
    <w:lvl w:ilvl="0" w:tplc="140EC102">
      <w:start w:val="1"/>
      <w:numFmt w:val="decimal"/>
      <w:lvlText w:val="%1"/>
      <w:lvlJc w:val="left"/>
      <w:pPr>
        <w:ind w:left="15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8">
    <w:nsid w:val="13FE3762"/>
    <w:multiLevelType w:val="hybridMultilevel"/>
    <w:tmpl w:val="C8EEF52A"/>
    <w:lvl w:ilvl="0" w:tplc="30DE2CDE">
      <w:start w:val="1"/>
      <w:numFmt w:val="decimal"/>
      <w:lvlText w:val="%1-"/>
      <w:lvlJc w:val="left"/>
      <w:pPr>
        <w:ind w:left="118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9">
    <w:nsid w:val="164A4AD0"/>
    <w:multiLevelType w:val="hybridMultilevel"/>
    <w:tmpl w:val="A06E3A32"/>
    <w:lvl w:ilvl="0" w:tplc="2EE8C956">
      <w:start w:val="1"/>
      <w:numFmt w:val="decimal"/>
      <w:lvlText w:val="%1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0">
    <w:nsid w:val="20341557"/>
    <w:multiLevelType w:val="hybridMultilevel"/>
    <w:tmpl w:val="2F50802E"/>
    <w:lvl w:ilvl="0" w:tplc="444C714E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A52DAA"/>
    <w:multiLevelType w:val="hybridMultilevel"/>
    <w:tmpl w:val="942C0A8C"/>
    <w:lvl w:ilvl="0" w:tplc="022C94EC">
      <w:start w:val="1"/>
      <w:numFmt w:val="decimal"/>
      <w:lvlText w:val="%1-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>
    <w:nsid w:val="27692B73"/>
    <w:multiLevelType w:val="multilevel"/>
    <w:tmpl w:val="BB462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EB61C1"/>
    <w:multiLevelType w:val="hybridMultilevel"/>
    <w:tmpl w:val="79B82446"/>
    <w:lvl w:ilvl="0" w:tplc="C6007EE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7109EF"/>
    <w:multiLevelType w:val="hybridMultilevel"/>
    <w:tmpl w:val="6F6E699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2F3E2397"/>
    <w:multiLevelType w:val="hybridMultilevel"/>
    <w:tmpl w:val="7F2060A8"/>
    <w:lvl w:ilvl="0" w:tplc="65329256">
      <w:start w:val="1"/>
      <w:numFmt w:val="decimal"/>
      <w:lvlText w:val="%1-"/>
      <w:lvlJc w:val="left"/>
      <w:pPr>
        <w:ind w:left="26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85" w:hanging="360"/>
      </w:pPr>
    </w:lvl>
    <w:lvl w:ilvl="2" w:tplc="0409001B" w:tentative="1">
      <w:start w:val="1"/>
      <w:numFmt w:val="lowerRoman"/>
      <w:lvlText w:val="%3."/>
      <w:lvlJc w:val="right"/>
      <w:pPr>
        <w:ind w:left="3705" w:hanging="180"/>
      </w:pPr>
    </w:lvl>
    <w:lvl w:ilvl="3" w:tplc="0409000F" w:tentative="1">
      <w:start w:val="1"/>
      <w:numFmt w:val="decimal"/>
      <w:lvlText w:val="%4."/>
      <w:lvlJc w:val="left"/>
      <w:pPr>
        <w:ind w:left="4425" w:hanging="360"/>
      </w:pPr>
    </w:lvl>
    <w:lvl w:ilvl="4" w:tplc="04090019" w:tentative="1">
      <w:start w:val="1"/>
      <w:numFmt w:val="lowerLetter"/>
      <w:lvlText w:val="%5."/>
      <w:lvlJc w:val="left"/>
      <w:pPr>
        <w:ind w:left="5145" w:hanging="360"/>
      </w:pPr>
    </w:lvl>
    <w:lvl w:ilvl="5" w:tplc="0409001B" w:tentative="1">
      <w:start w:val="1"/>
      <w:numFmt w:val="lowerRoman"/>
      <w:lvlText w:val="%6."/>
      <w:lvlJc w:val="right"/>
      <w:pPr>
        <w:ind w:left="5865" w:hanging="180"/>
      </w:pPr>
    </w:lvl>
    <w:lvl w:ilvl="6" w:tplc="0409000F" w:tentative="1">
      <w:start w:val="1"/>
      <w:numFmt w:val="decimal"/>
      <w:lvlText w:val="%7."/>
      <w:lvlJc w:val="left"/>
      <w:pPr>
        <w:ind w:left="6585" w:hanging="360"/>
      </w:pPr>
    </w:lvl>
    <w:lvl w:ilvl="7" w:tplc="04090019" w:tentative="1">
      <w:start w:val="1"/>
      <w:numFmt w:val="lowerLetter"/>
      <w:lvlText w:val="%8."/>
      <w:lvlJc w:val="left"/>
      <w:pPr>
        <w:ind w:left="7305" w:hanging="360"/>
      </w:pPr>
    </w:lvl>
    <w:lvl w:ilvl="8" w:tplc="0409001B" w:tentative="1">
      <w:start w:val="1"/>
      <w:numFmt w:val="lowerRoman"/>
      <w:lvlText w:val="%9."/>
      <w:lvlJc w:val="right"/>
      <w:pPr>
        <w:ind w:left="8025" w:hanging="180"/>
      </w:pPr>
    </w:lvl>
  </w:abstractNum>
  <w:abstractNum w:abstractNumId="16">
    <w:nsid w:val="2F9234E6"/>
    <w:multiLevelType w:val="hybridMultilevel"/>
    <w:tmpl w:val="F8E869C0"/>
    <w:lvl w:ilvl="0" w:tplc="5400FA6E">
      <w:start w:val="1"/>
      <w:numFmt w:val="decimal"/>
      <w:lvlText w:val="%1-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7">
    <w:nsid w:val="2FB1626C"/>
    <w:multiLevelType w:val="hybridMultilevel"/>
    <w:tmpl w:val="FC585504"/>
    <w:lvl w:ilvl="0" w:tplc="DF905512">
      <w:start w:val="1"/>
      <w:numFmt w:val="decimal"/>
      <w:lvlText w:val="%1-"/>
      <w:lvlJc w:val="left"/>
      <w:pPr>
        <w:ind w:left="19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8">
    <w:nsid w:val="33CA033C"/>
    <w:multiLevelType w:val="hybridMultilevel"/>
    <w:tmpl w:val="EF2AAF82"/>
    <w:lvl w:ilvl="0" w:tplc="879E2272">
      <w:start w:val="1"/>
      <w:numFmt w:val="decimal"/>
      <w:lvlText w:val="%1-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>
    <w:nsid w:val="38636AE4"/>
    <w:multiLevelType w:val="hybridMultilevel"/>
    <w:tmpl w:val="AE52FD64"/>
    <w:lvl w:ilvl="0" w:tplc="D1AE88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9D4750"/>
    <w:multiLevelType w:val="hybridMultilevel"/>
    <w:tmpl w:val="F0D81860"/>
    <w:lvl w:ilvl="0" w:tplc="7B2CA386">
      <w:start w:val="1"/>
      <w:numFmt w:val="decimal"/>
      <w:lvlText w:val="%1-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1">
    <w:nsid w:val="44C277A4"/>
    <w:multiLevelType w:val="hybridMultilevel"/>
    <w:tmpl w:val="7FA8CCC8"/>
    <w:lvl w:ilvl="0" w:tplc="C77457D8">
      <w:start w:val="1"/>
      <w:numFmt w:val="decimal"/>
      <w:lvlText w:val="%1-"/>
      <w:lvlJc w:val="left"/>
      <w:pPr>
        <w:ind w:left="109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8" w:hanging="360"/>
      </w:pPr>
    </w:lvl>
    <w:lvl w:ilvl="2" w:tplc="0409001B" w:tentative="1">
      <w:start w:val="1"/>
      <w:numFmt w:val="lowerRoman"/>
      <w:lvlText w:val="%3."/>
      <w:lvlJc w:val="right"/>
      <w:pPr>
        <w:ind w:left="2178" w:hanging="180"/>
      </w:pPr>
    </w:lvl>
    <w:lvl w:ilvl="3" w:tplc="0409000F" w:tentative="1">
      <w:start w:val="1"/>
      <w:numFmt w:val="decimal"/>
      <w:lvlText w:val="%4."/>
      <w:lvlJc w:val="left"/>
      <w:pPr>
        <w:ind w:left="2898" w:hanging="360"/>
      </w:pPr>
    </w:lvl>
    <w:lvl w:ilvl="4" w:tplc="04090019" w:tentative="1">
      <w:start w:val="1"/>
      <w:numFmt w:val="lowerLetter"/>
      <w:lvlText w:val="%5."/>
      <w:lvlJc w:val="left"/>
      <w:pPr>
        <w:ind w:left="3618" w:hanging="360"/>
      </w:pPr>
    </w:lvl>
    <w:lvl w:ilvl="5" w:tplc="0409001B" w:tentative="1">
      <w:start w:val="1"/>
      <w:numFmt w:val="lowerRoman"/>
      <w:lvlText w:val="%6."/>
      <w:lvlJc w:val="right"/>
      <w:pPr>
        <w:ind w:left="4338" w:hanging="180"/>
      </w:pPr>
    </w:lvl>
    <w:lvl w:ilvl="6" w:tplc="0409000F" w:tentative="1">
      <w:start w:val="1"/>
      <w:numFmt w:val="decimal"/>
      <w:lvlText w:val="%7."/>
      <w:lvlJc w:val="left"/>
      <w:pPr>
        <w:ind w:left="5058" w:hanging="360"/>
      </w:pPr>
    </w:lvl>
    <w:lvl w:ilvl="7" w:tplc="04090019" w:tentative="1">
      <w:start w:val="1"/>
      <w:numFmt w:val="lowerLetter"/>
      <w:lvlText w:val="%8."/>
      <w:lvlJc w:val="left"/>
      <w:pPr>
        <w:ind w:left="5778" w:hanging="360"/>
      </w:pPr>
    </w:lvl>
    <w:lvl w:ilvl="8" w:tplc="0409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22">
    <w:nsid w:val="4AD4760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50B90F51"/>
    <w:multiLevelType w:val="hybridMultilevel"/>
    <w:tmpl w:val="D92AB78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577D2ABC"/>
    <w:multiLevelType w:val="hybridMultilevel"/>
    <w:tmpl w:val="4D8EA5D2"/>
    <w:lvl w:ilvl="0" w:tplc="51743874">
      <w:start w:val="1"/>
      <w:numFmt w:val="bullet"/>
      <w:pStyle w:val="Features"/>
      <w:lvlText w:val=""/>
      <w:lvlPicBulletId w:val="0"/>
      <w:lvlJc w:val="center"/>
      <w:pPr>
        <w:tabs>
          <w:tab w:val="num" w:pos="378"/>
        </w:tabs>
        <w:ind w:left="378" w:hanging="288"/>
      </w:pPr>
      <w:rPr>
        <w:rFonts w:ascii="Symbol" w:hAnsi="Symbol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9333C7E"/>
    <w:multiLevelType w:val="hybridMultilevel"/>
    <w:tmpl w:val="0D9C609C"/>
    <w:lvl w:ilvl="0" w:tplc="7FF097B2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6">
    <w:nsid w:val="67C00C03"/>
    <w:multiLevelType w:val="hybridMultilevel"/>
    <w:tmpl w:val="EE864D2E"/>
    <w:lvl w:ilvl="0" w:tplc="A400213A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54174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6C931F8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>
    <w:nsid w:val="6EFB747E"/>
    <w:multiLevelType w:val="hybridMultilevel"/>
    <w:tmpl w:val="3970FD60"/>
    <w:lvl w:ilvl="0" w:tplc="56989616">
      <w:start w:val="1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0">
    <w:nsid w:val="717615F8"/>
    <w:multiLevelType w:val="hybridMultilevel"/>
    <w:tmpl w:val="C388E26C"/>
    <w:lvl w:ilvl="0" w:tplc="3E5A5EFE">
      <w:start w:val="1"/>
      <w:numFmt w:val="decimal"/>
      <w:lvlText w:val="%1-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1">
    <w:nsid w:val="7646358B"/>
    <w:multiLevelType w:val="hybridMultilevel"/>
    <w:tmpl w:val="082A815E"/>
    <w:lvl w:ilvl="0" w:tplc="464AEEAE">
      <w:start w:val="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7ADA4B77"/>
    <w:multiLevelType w:val="hybridMultilevel"/>
    <w:tmpl w:val="C6E85922"/>
    <w:lvl w:ilvl="0" w:tplc="669A8070">
      <w:start w:val="1"/>
      <w:numFmt w:val="decimal"/>
      <w:lvlText w:val="%1-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24"/>
  </w:num>
  <w:num w:numId="2">
    <w:abstractNumId w:val="12"/>
  </w:num>
  <w:num w:numId="3">
    <w:abstractNumId w:val="23"/>
  </w:num>
  <w:num w:numId="4">
    <w:abstractNumId w:val="4"/>
  </w:num>
  <w:num w:numId="5">
    <w:abstractNumId w:val="14"/>
  </w:num>
  <w:num w:numId="6">
    <w:abstractNumId w:val="28"/>
  </w:num>
  <w:num w:numId="7">
    <w:abstractNumId w:val="22"/>
  </w:num>
  <w:num w:numId="8">
    <w:abstractNumId w:val="27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4"/>
    <w:lvlOverride w:ilvl="0">
      <w:startOverride w:val="1"/>
    </w:lvlOverride>
  </w:num>
  <w:num w:numId="14">
    <w:abstractNumId w:val="24"/>
    <w:lvlOverride w:ilvl="0">
      <w:startOverride w:val="1"/>
    </w:lvlOverride>
  </w:num>
  <w:num w:numId="15">
    <w:abstractNumId w:val="26"/>
  </w:num>
  <w:num w:numId="16">
    <w:abstractNumId w:val="21"/>
  </w:num>
  <w:num w:numId="17">
    <w:abstractNumId w:val="25"/>
  </w:num>
  <w:num w:numId="18">
    <w:abstractNumId w:val="20"/>
  </w:num>
  <w:num w:numId="19">
    <w:abstractNumId w:val="8"/>
  </w:num>
  <w:num w:numId="20">
    <w:abstractNumId w:val="17"/>
  </w:num>
  <w:num w:numId="21">
    <w:abstractNumId w:val="15"/>
  </w:num>
  <w:num w:numId="22">
    <w:abstractNumId w:val="10"/>
  </w:num>
  <w:num w:numId="23">
    <w:abstractNumId w:val="6"/>
  </w:num>
  <w:num w:numId="24">
    <w:abstractNumId w:val="7"/>
  </w:num>
  <w:num w:numId="25">
    <w:abstractNumId w:val="29"/>
  </w:num>
  <w:num w:numId="26">
    <w:abstractNumId w:val="32"/>
  </w:num>
  <w:num w:numId="27">
    <w:abstractNumId w:val="9"/>
  </w:num>
  <w:num w:numId="28">
    <w:abstractNumId w:val="18"/>
  </w:num>
  <w:num w:numId="29">
    <w:abstractNumId w:val="31"/>
  </w:num>
  <w:num w:numId="30">
    <w:abstractNumId w:val="30"/>
  </w:num>
  <w:num w:numId="31">
    <w:abstractNumId w:val="16"/>
  </w:num>
  <w:num w:numId="32">
    <w:abstractNumId w:val="13"/>
  </w:num>
  <w:num w:numId="33">
    <w:abstractNumId w:val="5"/>
  </w:num>
  <w:num w:numId="34">
    <w:abstractNumId w:val="19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326"/>
    <w:rsid w:val="000364BE"/>
    <w:rsid w:val="00040155"/>
    <w:rsid w:val="0008679C"/>
    <w:rsid w:val="000C6F0F"/>
    <w:rsid w:val="00181F64"/>
    <w:rsid w:val="001D5373"/>
    <w:rsid w:val="002060F3"/>
    <w:rsid w:val="0022167B"/>
    <w:rsid w:val="0024497B"/>
    <w:rsid w:val="00251F8C"/>
    <w:rsid w:val="002B441C"/>
    <w:rsid w:val="0039477B"/>
    <w:rsid w:val="003A0F61"/>
    <w:rsid w:val="003A1685"/>
    <w:rsid w:val="003A34CC"/>
    <w:rsid w:val="003B5C69"/>
    <w:rsid w:val="003E6A32"/>
    <w:rsid w:val="00450603"/>
    <w:rsid w:val="0047696E"/>
    <w:rsid w:val="004C4792"/>
    <w:rsid w:val="004D1DDC"/>
    <w:rsid w:val="004F4454"/>
    <w:rsid w:val="00513696"/>
    <w:rsid w:val="00525ED4"/>
    <w:rsid w:val="0059042B"/>
    <w:rsid w:val="005F3829"/>
    <w:rsid w:val="005F6482"/>
    <w:rsid w:val="00645868"/>
    <w:rsid w:val="006D2F67"/>
    <w:rsid w:val="006E3D56"/>
    <w:rsid w:val="00755695"/>
    <w:rsid w:val="00785936"/>
    <w:rsid w:val="007D40D8"/>
    <w:rsid w:val="007F463B"/>
    <w:rsid w:val="00800616"/>
    <w:rsid w:val="008526A5"/>
    <w:rsid w:val="008E1FBD"/>
    <w:rsid w:val="009017AF"/>
    <w:rsid w:val="00901978"/>
    <w:rsid w:val="009156AD"/>
    <w:rsid w:val="009A392F"/>
    <w:rsid w:val="009B4FB9"/>
    <w:rsid w:val="009B7180"/>
    <w:rsid w:val="009D1BE2"/>
    <w:rsid w:val="00A14ED8"/>
    <w:rsid w:val="00A3520C"/>
    <w:rsid w:val="00AB0E32"/>
    <w:rsid w:val="00AB402C"/>
    <w:rsid w:val="00AD28D6"/>
    <w:rsid w:val="00B94512"/>
    <w:rsid w:val="00BC690F"/>
    <w:rsid w:val="00C00F8E"/>
    <w:rsid w:val="00C53CE4"/>
    <w:rsid w:val="00C67D25"/>
    <w:rsid w:val="00C96B9A"/>
    <w:rsid w:val="00CA57B9"/>
    <w:rsid w:val="00CC2D26"/>
    <w:rsid w:val="00D67844"/>
    <w:rsid w:val="00D90917"/>
    <w:rsid w:val="00DC1326"/>
    <w:rsid w:val="00DD495E"/>
    <w:rsid w:val="00DF0B39"/>
    <w:rsid w:val="00E05758"/>
    <w:rsid w:val="00E426A9"/>
    <w:rsid w:val="00E43799"/>
    <w:rsid w:val="00EE7274"/>
    <w:rsid w:val="00EF77B5"/>
    <w:rsid w:val="00F33B62"/>
    <w:rsid w:val="00F40D21"/>
    <w:rsid w:val="00F67CA9"/>
    <w:rsid w:val="00F846D7"/>
    <w:rsid w:val="00FE6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>
      <o:colormru v:ext="edit" colors="#900,#930,#663,#777,#f0ebdc,#aaa07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0917"/>
    <w:pPr>
      <w:jc w:val="center"/>
    </w:pPr>
    <w:rPr>
      <w:rFonts w:ascii="Garamond" w:hAnsi="Garamond"/>
      <w:sz w:val="24"/>
      <w:szCs w:val="24"/>
    </w:rPr>
  </w:style>
  <w:style w:type="paragraph" w:styleId="Heading1">
    <w:name w:val="heading 1"/>
    <w:basedOn w:val="Normal"/>
    <w:next w:val="Normal"/>
    <w:qFormat/>
    <w:rsid w:val="009B4FB9"/>
    <w:pPr>
      <w:spacing w:before="120" w:after="120"/>
      <w:jc w:val="left"/>
      <w:outlineLvl w:val="0"/>
    </w:pPr>
    <w:rPr>
      <w:b/>
      <w:i/>
      <w:sz w:val="28"/>
      <w:szCs w:val="28"/>
    </w:rPr>
  </w:style>
  <w:style w:type="paragraph" w:styleId="Heading2">
    <w:name w:val="heading 2"/>
    <w:basedOn w:val="Normal"/>
    <w:next w:val="Normal"/>
    <w:qFormat/>
    <w:rsid w:val="0075569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181F64"/>
    <w:pPr>
      <w:outlineLvl w:val="2"/>
    </w:pPr>
    <w:rPr>
      <w:rFonts w:ascii="Arial Black" w:hAnsi="Arial Black"/>
      <w:color w:val="99330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eatures">
    <w:name w:val="Features"/>
    <w:basedOn w:val="Normal"/>
    <w:rsid w:val="009B4FB9"/>
    <w:pPr>
      <w:numPr>
        <w:numId w:val="1"/>
      </w:numPr>
      <w:spacing w:before="60"/>
      <w:jc w:val="left"/>
    </w:pPr>
    <w:rPr>
      <w:rFonts w:cs="Arial"/>
      <w:spacing w:val="4"/>
      <w:sz w:val="23"/>
      <w:szCs w:val="28"/>
    </w:rPr>
  </w:style>
  <w:style w:type="paragraph" w:customStyle="1" w:styleId="ContactInfo">
    <w:name w:val="Contact Info"/>
    <w:basedOn w:val="Heading3"/>
    <w:rsid w:val="00BC690F"/>
    <w:rPr>
      <w:color w:val="auto"/>
      <w:sz w:val="40"/>
    </w:rPr>
  </w:style>
  <w:style w:type="paragraph" w:styleId="BalloonText">
    <w:name w:val="Balloon Text"/>
    <w:basedOn w:val="Normal"/>
    <w:semiHidden/>
    <w:rsid w:val="00D90917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B402C"/>
    <w:rPr>
      <w:rFonts w:ascii="Arial Black" w:hAnsi="Arial Black"/>
      <w:color w:val="993300"/>
      <w:sz w:val="80"/>
    </w:rPr>
  </w:style>
  <w:style w:type="paragraph" w:styleId="ListParagraph">
    <w:name w:val="List Paragraph"/>
    <w:basedOn w:val="Normal"/>
    <w:uiPriority w:val="34"/>
    <w:qFormat/>
    <w:rsid w:val="00C96B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0917"/>
    <w:pPr>
      <w:jc w:val="center"/>
    </w:pPr>
    <w:rPr>
      <w:rFonts w:ascii="Garamond" w:hAnsi="Garamond"/>
      <w:sz w:val="24"/>
      <w:szCs w:val="24"/>
    </w:rPr>
  </w:style>
  <w:style w:type="paragraph" w:styleId="Heading1">
    <w:name w:val="heading 1"/>
    <w:basedOn w:val="Normal"/>
    <w:next w:val="Normal"/>
    <w:qFormat/>
    <w:rsid w:val="009B4FB9"/>
    <w:pPr>
      <w:spacing w:before="120" w:after="120"/>
      <w:jc w:val="left"/>
      <w:outlineLvl w:val="0"/>
    </w:pPr>
    <w:rPr>
      <w:b/>
      <w:i/>
      <w:sz w:val="28"/>
      <w:szCs w:val="28"/>
    </w:rPr>
  </w:style>
  <w:style w:type="paragraph" w:styleId="Heading2">
    <w:name w:val="heading 2"/>
    <w:basedOn w:val="Normal"/>
    <w:next w:val="Normal"/>
    <w:qFormat/>
    <w:rsid w:val="0075569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181F64"/>
    <w:pPr>
      <w:outlineLvl w:val="2"/>
    </w:pPr>
    <w:rPr>
      <w:rFonts w:ascii="Arial Black" w:hAnsi="Arial Black"/>
      <w:color w:val="99330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eatures">
    <w:name w:val="Features"/>
    <w:basedOn w:val="Normal"/>
    <w:rsid w:val="009B4FB9"/>
    <w:pPr>
      <w:numPr>
        <w:numId w:val="1"/>
      </w:numPr>
      <w:spacing w:before="60"/>
      <w:jc w:val="left"/>
    </w:pPr>
    <w:rPr>
      <w:rFonts w:cs="Arial"/>
      <w:spacing w:val="4"/>
      <w:sz w:val="23"/>
      <w:szCs w:val="28"/>
    </w:rPr>
  </w:style>
  <w:style w:type="paragraph" w:customStyle="1" w:styleId="ContactInfo">
    <w:name w:val="Contact Info"/>
    <w:basedOn w:val="Heading3"/>
    <w:rsid w:val="00BC690F"/>
    <w:rPr>
      <w:color w:val="auto"/>
      <w:sz w:val="40"/>
    </w:rPr>
  </w:style>
  <w:style w:type="paragraph" w:styleId="BalloonText">
    <w:name w:val="Balloon Text"/>
    <w:basedOn w:val="Normal"/>
    <w:semiHidden/>
    <w:rsid w:val="00D90917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B402C"/>
    <w:rPr>
      <w:rFonts w:ascii="Arial Black" w:hAnsi="Arial Black"/>
      <w:color w:val="993300"/>
      <w:sz w:val="80"/>
    </w:rPr>
  </w:style>
  <w:style w:type="paragraph" w:styleId="ListParagraph">
    <w:name w:val="List Paragraph"/>
    <w:basedOn w:val="Normal"/>
    <w:uiPriority w:val="34"/>
    <w:qFormat/>
    <w:rsid w:val="00C96B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MP\AppData\Roaming\Microsoft\Templates\TP03000032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2BD8EEA4-FFE7-4225-B05B-2F50D78949B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TP030000323</Template>
  <TotalTime>2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Crosby ISD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Walker, Paul</dc:creator>
  <cp:lastModifiedBy>Franta, Lea Annette</cp:lastModifiedBy>
  <cp:revision>3</cp:revision>
  <cp:lastPrinted>2013-01-15T15:49:00Z</cp:lastPrinted>
  <dcterms:created xsi:type="dcterms:W3CDTF">2013-01-15T15:49:00Z</dcterms:created>
  <dcterms:modified xsi:type="dcterms:W3CDTF">2013-01-23T20:38:00Z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TC300003239990</vt:lpwstr>
  </property>
</Properties>
</file>